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4D56" w14:textId="2C641FE8" w:rsidR="008C212E" w:rsidRDefault="00FE3824" w:rsidP="008C212E">
      <w:pPr>
        <w:pStyle w:val="Heading1"/>
        <w:pBdr>
          <w:bottom w:val="none" w:sz="0" w:space="0" w:color="auto"/>
        </w:pBdr>
        <w:spacing w:before="120"/>
        <w:jc w:val="right"/>
        <w:rPr>
          <w:rFonts w:ascii="Open Sans" w:hAnsi="Open Sans" w:cs="Open Sans"/>
          <w:sz w:val="28"/>
          <w:szCs w:val="28"/>
          <w:lang w:val="en-GB"/>
        </w:rPr>
      </w:pPr>
      <w:r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="008C212E">
        <w:rPr>
          <w:noProof/>
          <w:color w:val="000000"/>
          <w:sz w:val="24"/>
          <w:szCs w:val="24"/>
        </w:rPr>
        <w:drawing>
          <wp:inline distT="0" distB="0" distL="0" distR="0" wp14:anchorId="6A02B1E1" wp14:editId="13292459">
            <wp:extent cx="2430780" cy="403860"/>
            <wp:effectExtent l="0" t="0" r="7620" b="15240"/>
            <wp:docPr id="7153422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5EF5" w14:textId="6FE21E2B" w:rsidR="007203A8" w:rsidRDefault="00C678BA" w:rsidP="006C7C98">
      <w:pPr>
        <w:pStyle w:val="Heading1"/>
        <w:pBdr>
          <w:bottom w:val="none" w:sz="0" w:space="0" w:color="auto"/>
        </w:pBdr>
        <w:spacing w:before="120"/>
        <w:jc w:val="left"/>
        <w:rPr>
          <w:rFonts w:ascii="Open Sans" w:hAnsi="Open Sans" w:cs="Open Sans"/>
          <w:sz w:val="28"/>
          <w:szCs w:val="28"/>
          <w:lang w:val="en-GB"/>
        </w:rPr>
      </w:pPr>
      <w:r w:rsidRPr="0013723D">
        <w:rPr>
          <w:rFonts w:ascii="Open Sans" w:hAnsi="Open Sans" w:cs="Open Sans"/>
          <w:sz w:val="28"/>
          <w:szCs w:val="28"/>
          <w:lang w:val="en-GB"/>
        </w:rPr>
        <w:t xml:space="preserve"> REFERRAL</w:t>
      </w:r>
      <w:r w:rsidR="00CB6F6C">
        <w:rPr>
          <w:rFonts w:ascii="Open Sans" w:hAnsi="Open Sans" w:cs="Open Sans"/>
          <w:sz w:val="28"/>
          <w:szCs w:val="28"/>
          <w:lang w:val="en-GB"/>
        </w:rPr>
        <w:t xml:space="preserve"> </w:t>
      </w:r>
      <w:r w:rsidRPr="0013723D">
        <w:rPr>
          <w:rFonts w:ascii="Open Sans" w:hAnsi="Open Sans" w:cs="Open Sans"/>
          <w:sz w:val="28"/>
          <w:szCs w:val="28"/>
          <w:lang w:val="en-GB"/>
        </w:rPr>
        <w:t>FORM</w:t>
      </w:r>
      <w:r w:rsidR="00C00C5B" w:rsidRPr="00C00C5B">
        <w:rPr>
          <w:noProof/>
        </w:rPr>
        <w:t xml:space="preserve"> </w:t>
      </w:r>
      <w:r w:rsidR="00C92410">
        <w:rPr>
          <w:noProof/>
        </w:rPr>
        <w:t xml:space="preserve">– </w:t>
      </w:r>
      <w:r w:rsidR="00C92410" w:rsidRPr="00C92410">
        <w:rPr>
          <w:noProof/>
          <w:sz w:val="28"/>
          <w:szCs w:val="28"/>
        </w:rPr>
        <w:t>Self Referral</w:t>
      </w:r>
    </w:p>
    <w:p w14:paraId="305DC561" w14:textId="07C63290" w:rsidR="00767729" w:rsidRPr="00767729" w:rsidRDefault="00767729" w:rsidP="00767729">
      <w:pPr>
        <w:rPr>
          <w:lang w:val="en-GB"/>
        </w:rPr>
      </w:pPr>
    </w:p>
    <w:tbl>
      <w:tblPr>
        <w:tblStyle w:val="TableGrid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84"/>
        <w:gridCol w:w="252"/>
        <w:gridCol w:w="277"/>
        <w:gridCol w:w="6"/>
        <w:gridCol w:w="710"/>
        <w:gridCol w:w="283"/>
        <w:gridCol w:w="157"/>
        <w:gridCol w:w="631"/>
        <w:gridCol w:w="679"/>
        <w:gridCol w:w="1967"/>
        <w:gridCol w:w="283"/>
        <w:gridCol w:w="98"/>
      </w:tblGrid>
      <w:tr w:rsidR="00BB5236" w:rsidRPr="0013723D" w14:paraId="7C77D1C5" w14:textId="77777777" w:rsidTr="002C66C5">
        <w:trPr>
          <w:gridAfter w:val="2"/>
          <w:wAfter w:w="381" w:type="dxa"/>
          <w:trHeight w:val="329"/>
        </w:trPr>
        <w:tc>
          <w:tcPr>
            <w:tcW w:w="1985" w:type="dxa"/>
            <w:vAlign w:val="bottom"/>
          </w:tcPr>
          <w:p w14:paraId="3302BE59" w14:textId="5E3BA00E" w:rsidR="00BB5236" w:rsidRPr="00AD73D2" w:rsidRDefault="00BB5236" w:rsidP="00736EA0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  <w:bookmarkStart w:id="0" w:name="_Hlk82777503"/>
            <w:r w:rsidRPr="00AD73D2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REFERRAL </w:t>
            </w:r>
            <w: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>FROM:</w:t>
            </w: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vAlign w:val="bottom"/>
          </w:tcPr>
          <w:p w14:paraId="0B4D1DD3" w14:textId="1D3FB9D1" w:rsidR="00BB5236" w:rsidRPr="00AD73D2" w:rsidRDefault="00BB5236" w:rsidP="00736EA0">
            <w:pPr>
              <w:rPr>
                <w:rFonts w:ascii="Open Sans" w:hAnsi="Open Sans" w:cs="Open Sans"/>
                <w:color w:val="0070C0"/>
                <w:szCs w:val="20"/>
                <w:lang w:val="en-GB"/>
              </w:rPr>
            </w:pPr>
          </w:p>
        </w:tc>
        <w:tc>
          <w:tcPr>
            <w:tcW w:w="993" w:type="dxa"/>
            <w:gridSpan w:val="3"/>
            <w:vAlign w:val="bottom"/>
          </w:tcPr>
          <w:p w14:paraId="7DE222F4" w14:textId="4E72F688" w:rsidR="00BB5236" w:rsidRPr="0013723D" w:rsidRDefault="00BB5236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717" w:type="dxa"/>
            <w:gridSpan w:val="5"/>
            <w:vAlign w:val="bottom"/>
          </w:tcPr>
          <w:p w14:paraId="7519536C" w14:textId="77777777" w:rsidR="00BB5236" w:rsidRDefault="00BB5236" w:rsidP="00736EA0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  <w:p w14:paraId="6763D88F" w14:textId="7322904A" w:rsidR="00BB5236" w:rsidRPr="0013723D" w:rsidRDefault="00BB5236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E54C51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REFERRAL </w:t>
            </w:r>
            <w: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DATE: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_________________</w:t>
            </w:r>
          </w:p>
        </w:tc>
      </w:tr>
      <w:tr w:rsidR="00453306" w:rsidRPr="0013723D" w14:paraId="014B2EC0" w14:textId="77777777" w:rsidTr="002C66C5">
        <w:trPr>
          <w:gridAfter w:val="1"/>
          <w:wAfter w:w="98" w:type="dxa"/>
          <w:trHeight w:val="329"/>
        </w:trPr>
        <w:tc>
          <w:tcPr>
            <w:tcW w:w="1985" w:type="dxa"/>
            <w:vAlign w:val="bottom"/>
          </w:tcPr>
          <w:p w14:paraId="1AB9A82C" w14:textId="316BD3BF" w:rsidR="00453306" w:rsidRPr="00AD73D2" w:rsidRDefault="00453306" w:rsidP="00736EA0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</w:tcBorders>
            <w:vAlign w:val="bottom"/>
          </w:tcPr>
          <w:p w14:paraId="5F7563DF" w14:textId="401BA2E2" w:rsidR="00453306" w:rsidRPr="00AD73D2" w:rsidRDefault="00453306" w:rsidP="00736EA0">
            <w:pPr>
              <w:rPr>
                <w:rFonts w:ascii="Open Sans" w:hAnsi="Open Sans" w:cs="Open Sans"/>
                <w:color w:val="0070C0"/>
                <w:szCs w:val="20"/>
                <w:lang w:val="en-GB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358538DB" w14:textId="77777777" w:rsidR="00453306" w:rsidRPr="0013723D" w:rsidRDefault="00453306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536D0647" w14:textId="77777777" w:rsidR="00453306" w:rsidRDefault="00453306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  <w:p w14:paraId="52E2F10A" w14:textId="3CA2FA67" w:rsidR="006E0E40" w:rsidRPr="0013723D" w:rsidRDefault="006E0E40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717" w:type="dxa"/>
            <w:gridSpan w:val="5"/>
            <w:vAlign w:val="bottom"/>
          </w:tcPr>
          <w:p w14:paraId="6745F169" w14:textId="77777777" w:rsidR="00453306" w:rsidRPr="00E54C51" w:rsidRDefault="00453306" w:rsidP="00736EA0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</w:tc>
      </w:tr>
      <w:bookmarkEnd w:id="0"/>
      <w:tr w:rsidR="002F14FF" w:rsidRPr="001000A1" w14:paraId="5E4AB2A0" w14:textId="77777777" w:rsidTr="00F32845">
        <w:trPr>
          <w:gridAfter w:val="1"/>
          <w:wAfter w:w="98" w:type="dxa"/>
          <w:trHeight w:val="632"/>
        </w:trPr>
        <w:tc>
          <w:tcPr>
            <w:tcW w:w="5774" w:type="dxa"/>
            <w:gridSpan w:val="5"/>
            <w:shd w:val="clear" w:color="auto" w:fill="auto"/>
            <w:vAlign w:val="center"/>
          </w:tcPr>
          <w:p w14:paraId="33EAD342" w14:textId="2C06BCEE" w:rsidR="006C7C98" w:rsidRPr="001000A1" w:rsidRDefault="00C00C5B" w:rsidP="0013723D">
            <w:pPr>
              <w:rPr>
                <w:rFonts w:ascii="Open Sans" w:hAnsi="Open Sans" w:cs="Open Sans"/>
                <w:color w:val="0070C0"/>
                <w:szCs w:val="20"/>
                <w:lang w:val="en-GB"/>
              </w:rPr>
            </w:pPr>
            <w:r w:rsidRPr="001000A1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TANGATA WHAI ORA </w:t>
            </w:r>
            <w:r w:rsidR="00CB6F6C" w:rsidRPr="001000A1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/ CLIENT </w:t>
            </w:r>
            <w:r w:rsidR="006C7C98" w:rsidRPr="001000A1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>DETAILS</w:t>
            </w: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14:paraId="52B75528" w14:textId="6AC9347C" w:rsidR="001000A1" w:rsidRPr="000377E8" w:rsidRDefault="001000A1" w:rsidP="000377E8">
            <w:pPr>
              <w:ind w:left="-342"/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</w:tc>
      </w:tr>
      <w:tr w:rsidR="00AB04AC" w:rsidRPr="0013723D" w14:paraId="75DFC42D" w14:textId="77777777" w:rsidTr="002C66C5">
        <w:trPr>
          <w:trHeight w:val="330"/>
        </w:trPr>
        <w:tc>
          <w:tcPr>
            <w:tcW w:w="1985" w:type="dxa"/>
            <w:vAlign w:val="bottom"/>
          </w:tcPr>
          <w:p w14:paraId="7B2EC5F6" w14:textId="68F91BB6" w:rsidR="00AB04AC" w:rsidRPr="0013723D" w:rsidRDefault="00216ED0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First</w:t>
            </w:r>
            <w:r w:rsidR="00AD4AAA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  <w:r w:rsidR="00AB04AC" w:rsidRPr="0013723D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8576A9E" w14:textId="77777777" w:rsidR="00AB04AC" w:rsidRDefault="00AB04AC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14:paraId="4C6D55D8" w14:textId="46E84978" w:rsidR="00403837" w:rsidRPr="0013723D" w:rsidRDefault="00403837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19831377" w14:textId="77777777" w:rsidR="00AB04AC" w:rsidRPr="0013723D" w:rsidRDefault="00AB04AC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685" w:type="dxa"/>
            <w:gridSpan w:val="6"/>
            <w:vAlign w:val="bottom"/>
          </w:tcPr>
          <w:p w14:paraId="548E8775" w14:textId="153E2636" w:rsidR="00AB04AC" w:rsidRPr="0013723D" w:rsidRDefault="00AB04AC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13723D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631" w:type="dxa"/>
            <w:vAlign w:val="bottom"/>
          </w:tcPr>
          <w:p w14:paraId="7AEF7B6D" w14:textId="77777777" w:rsidR="00AB04AC" w:rsidRPr="0013723D" w:rsidRDefault="00AB04AC" w:rsidP="00736EA0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>M</w:t>
            </w:r>
          </w:p>
        </w:tc>
        <w:tc>
          <w:tcPr>
            <w:tcW w:w="679" w:type="dxa"/>
            <w:vAlign w:val="bottom"/>
          </w:tcPr>
          <w:p w14:paraId="505F0254" w14:textId="77777777" w:rsidR="00AB04AC" w:rsidRPr="0013723D" w:rsidRDefault="00AB04AC" w:rsidP="00736EA0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>F</w:t>
            </w:r>
          </w:p>
        </w:tc>
        <w:tc>
          <w:tcPr>
            <w:tcW w:w="2348" w:type="dxa"/>
            <w:gridSpan w:val="3"/>
            <w:vAlign w:val="bottom"/>
          </w:tcPr>
          <w:p w14:paraId="67E9228F" w14:textId="77777777" w:rsidR="00AB04AC" w:rsidRPr="0013723D" w:rsidRDefault="00AB04AC" w:rsidP="00736EA0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>Gender Diverse</w:t>
            </w:r>
          </w:p>
        </w:tc>
      </w:tr>
      <w:tr w:rsidR="00612516" w:rsidRPr="0013723D" w14:paraId="1CE5533D" w14:textId="77777777" w:rsidTr="002C66C5">
        <w:trPr>
          <w:trHeight w:val="465"/>
        </w:trPr>
        <w:tc>
          <w:tcPr>
            <w:tcW w:w="1985" w:type="dxa"/>
            <w:vAlign w:val="bottom"/>
          </w:tcPr>
          <w:p w14:paraId="2D846391" w14:textId="77777777" w:rsidR="00D42690" w:rsidRDefault="00D42690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bookmarkStart w:id="1" w:name="_Hlk82611588"/>
          </w:p>
          <w:p w14:paraId="2475F8B2" w14:textId="03C02967" w:rsidR="00612516" w:rsidRPr="0013723D" w:rsidRDefault="00216ED0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Last</w:t>
            </w:r>
            <w:r w:rsidR="00612516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Name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FB179" w14:textId="77777777" w:rsidR="00403837" w:rsidRDefault="00403837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  <w:p w14:paraId="5CD2925D" w14:textId="5414114A" w:rsidR="00425E09" w:rsidRPr="0013723D" w:rsidRDefault="00425E09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1545E17D" w14:textId="77777777" w:rsidR="00612516" w:rsidRPr="0013723D" w:rsidRDefault="00612516" w:rsidP="00736EA0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685" w:type="dxa"/>
            <w:gridSpan w:val="6"/>
            <w:vAlign w:val="bottom"/>
          </w:tcPr>
          <w:p w14:paraId="34E83ADF" w14:textId="36C47267" w:rsidR="00612516" w:rsidRPr="0013723D" w:rsidRDefault="00612516" w:rsidP="00736EA0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13723D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bottom"/>
          </w:tcPr>
          <w:p w14:paraId="4C275B45" w14:textId="77777777" w:rsidR="00612516" w:rsidRPr="0013723D" w:rsidRDefault="00612516" w:rsidP="00736EA0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bookmarkEnd w:id="1"/>
      <w:tr w:rsidR="00BE7174" w:rsidRPr="0013723D" w14:paraId="3E75908F" w14:textId="77777777" w:rsidTr="002C66C5">
        <w:trPr>
          <w:trHeight w:val="547"/>
        </w:trPr>
        <w:tc>
          <w:tcPr>
            <w:tcW w:w="1985" w:type="dxa"/>
            <w:vAlign w:val="bottom"/>
          </w:tcPr>
          <w:p w14:paraId="39434999" w14:textId="7892D64A" w:rsidR="00BE7174" w:rsidRPr="0013723D" w:rsidRDefault="006F39A7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Ethnicity</w:t>
            </w:r>
            <w:r w:rsidR="00CC003C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656B4D2B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607C5B9C" w14:textId="6793661E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1685" w:type="dxa"/>
            <w:gridSpan w:val="6"/>
            <w:vAlign w:val="bottom"/>
          </w:tcPr>
          <w:p w14:paraId="1DD36C94" w14:textId="69067C06" w:rsidR="00BE7174" w:rsidRPr="003656E7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</w:tcBorders>
            <w:vAlign w:val="bottom"/>
          </w:tcPr>
          <w:p w14:paraId="52F93BBD" w14:textId="1828DC41" w:rsidR="00BE7174" w:rsidRPr="00403837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BE7174" w:rsidRPr="0013723D" w14:paraId="119B7A91" w14:textId="77777777" w:rsidTr="00F32845">
        <w:trPr>
          <w:trHeight w:val="70"/>
        </w:trPr>
        <w:tc>
          <w:tcPr>
            <w:tcW w:w="10588" w:type="dxa"/>
            <w:gridSpan w:val="14"/>
            <w:vAlign w:val="center"/>
          </w:tcPr>
          <w:p w14:paraId="5E6CDE5D" w14:textId="2D0954D0" w:rsidR="00BE7174" w:rsidRPr="00103707" w:rsidRDefault="00BE7174" w:rsidP="00BE7174">
            <w:pPr>
              <w:pStyle w:val="ListParagraph"/>
              <w:ind w:left="0"/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</w:tr>
      <w:tr w:rsidR="00BE7174" w:rsidRPr="0013723D" w14:paraId="3993F562" w14:textId="77777777" w:rsidTr="002C66C5">
        <w:trPr>
          <w:trHeight w:val="343"/>
        </w:trPr>
        <w:tc>
          <w:tcPr>
            <w:tcW w:w="1985" w:type="dxa"/>
            <w:vAlign w:val="bottom"/>
          </w:tcPr>
          <w:p w14:paraId="69397074" w14:textId="77777777" w:rsidR="00CC003C" w:rsidRDefault="00CC003C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bookmarkStart w:id="2" w:name="_Hlk82611789"/>
            <w:bookmarkStart w:id="3" w:name="_Hlk82613024"/>
          </w:p>
          <w:p w14:paraId="42CEBA9D" w14:textId="3A4AF8D9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Iwi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FDA0349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BCD0BA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1685" w:type="dxa"/>
            <w:gridSpan w:val="6"/>
            <w:tcBorders>
              <w:bottom w:val="single" w:sz="4" w:space="0" w:color="auto"/>
            </w:tcBorders>
            <w:vAlign w:val="bottom"/>
          </w:tcPr>
          <w:p w14:paraId="1BA034CE" w14:textId="34A06EBB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bottom"/>
          </w:tcPr>
          <w:p w14:paraId="6C169661" w14:textId="7777777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BE7174" w:rsidRPr="0013723D" w14:paraId="73E38D68" w14:textId="77777777" w:rsidTr="002C66C5">
        <w:trPr>
          <w:trHeight w:val="343"/>
        </w:trPr>
        <w:tc>
          <w:tcPr>
            <w:tcW w:w="1985" w:type="dxa"/>
            <w:vAlign w:val="bottom"/>
          </w:tcPr>
          <w:p w14:paraId="602545EF" w14:textId="77777777" w:rsidR="00BE7174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  <w:p w14:paraId="7CBF9592" w14:textId="3989EAB9" w:rsidR="00BE7174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Home address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CD9F401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72AED8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1685" w:type="dxa"/>
            <w:gridSpan w:val="6"/>
            <w:tcBorders>
              <w:bottom w:val="single" w:sz="4" w:space="0" w:color="auto"/>
            </w:tcBorders>
            <w:vAlign w:val="bottom"/>
          </w:tcPr>
          <w:p w14:paraId="3AAA5E33" w14:textId="77777777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bottom"/>
          </w:tcPr>
          <w:p w14:paraId="34EC9A2D" w14:textId="7777777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bookmarkEnd w:id="2"/>
      <w:tr w:rsidR="00BE7174" w:rsidRPr="0013723D" w14:paraId="3E7A991F" w14:textId="77777777" w:rsidTr="00F32845">
        <w:trPr>
          <w:gridAfter w:val="1"/>
          <w:wAfter w:w="98" w:type="dxa"/>
          <w:trHeight w:val="70"/>
        </w:trPr>
        <w:tc>
          <w:tcPr>
            <w:tcW w:w="10490" w:type="dxa"/>
            <w:gridSpan w:val="13"/>
          </w:tcPr>
          <w:p w14:paraId="24933590" w14:textId="77777777" w:rsidR="00BE7174" w:rsidRPr="00103707" w:rsidRDefault="00BE7174" w:rsidP="00BE7174">
            <w:pPr>
              <w:rPr>
                <w:rFonts w:ascii="Open Sans" w:hAnsi="Open Sans" w:cs="Open Sans"/>
                <w:b/>
                <w:sz w:val="12"/>
                <w:szCs w:val="12"/>
                <w:lang w:val="en-GB"/>
              </w:rPr>
            </w:pPr>
          </w:p>
        </w:tc>
      </w:tr>
      <w:tr w:rsidR="00BE7174" w:rsidRPr="0013723D" w14:paraId="57FD1942" w14:textId="77777777" w:rsidTr="002C66C5">
        <w:trPr>
          <w:trHeight w:val="349"/>
        </w:trPr>
        <w:tc>
          <w:tcPr>
            <w:tcW w:w="1985" w:type="dxa"/>
            <w:vAlign w:val="bottom"/>
          </w:tcPr>
          <w:p w14:paraId="26AAC7B0" w14:textId="2291FF43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Contact #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0BB695B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30C5874D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667CACC6" w14:textId="50CD9386" w:rsidR="00BE7174" w:rsidRPr="006A10EA" w:rsidRDefault="00BE7174" w:rsidP="00BE7174">
            <w:pPr>
              <w:ind w:left="41"/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Text and voice message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s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can be left on this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#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Yes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/</w:t>
            </w:r>
            <w:proofErr w:type="gramEnd"/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N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o</w:t>
            </w:r>
          </w:p>
        </w:tc>
      </w:tr>
      <w:tr w:rsidR="00BE7174" w:rsidRPr="00103707" w14:paraId="180351BD" w14:textId="77777777" w:rsidTr="00F32845">
        <w:trPr>
          <w:gridAfter w:val="1"/>
          <w:wAfter w:w="98" w:type="dxa"/>
          <w:trHeight w:val="226"/>
        </w:trPr>
        <w:tc>
          <w:tcPr>
            <w:tcW w:w="10490" w:type="dxa"/>
            <w:gridSpan w:val="13"/>
          </w:tcPr>
          <w:p w14:paraId="33106BC6" w14:textId="77777777" w:rsidR="00BE7174" w:rsidRPr="004858C5" w:rsidRDefault="00BE7174" w:rsidP="00BE7174">
            <w:pPr>
              <w:rPr>
                <w:rFonts w:ascii="Open Sans" w:hAnsi="Open Sans" w:cs="Open Sans"/>
                <w:color w:val="0070C0"/>
                <w:sz w:val="12"/>
                <w:szCs w:val="12"/>
                <w:lang w:val="en-GB"/>
              </w:rPr>
            </w:pPr>
          </w:p>
        </w:tc>
      </w:tr>
      <w:tr w:rsidR="00BE7174" w:rsidRPr="0013723D" w14:paraId="3EDB7591" w14:textId="77777777" w:rsidTr="002C66C5">
        <w:trPr>
          <w:trHeight w:val="187"/>
        </w:trPr>
        <w:tc>
          <w:tcPr>
            <w:tcW w:w="1985" w:type="dxa"/>
            <w:vAlign w:val="bottom"/>
          </w:tcPr>
          <w:p w14:paraId="11A952DA" w14:textId="60FD215A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8603" w:type="dxa"/>
            <w:gridSpan w:val="13"/>
            <w:tcBorders>
              <w:bottom w:val="single" w:sz="4" w:space="0" w:color="auto"/>
            </w:tcBorders>
            <w:vAlign w:val="bottom"/>
          </w:tcPr>
          <w:p w14:paraId="6F2D7B2E" w14:textId="7777777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bookmarkEnd w:id="3"/>
      <w:tr w:rsidR="00BE7174" w:rsidRPr="00103707" w14:paraId="6F44F9C6" w14:textId="77777777" w:rsidTr="00F32845">
        <w:trPr>
          <w:gridAfter w:val="1"/>
          <w:wAfter w:w="98" w:type="dxa"/>
          <w:trHeight w:val="226"/>
        </w:trPr>
        <w:tc>
          <w:tcPr>
            <w:tcW w:w="10490" w:type="dxa"/>
            <w:gridSpan w:val="13"/>
          </w:tcPr>
          <w:p w14:paraId="5A404932" w14:textId="77777777" w:rsidR="00BE7174" w:rsidRPr="004858C5" w:rsidRDefault="00BE7174" w:rsidP="00BE7174">
            <w:pPr>
              <w:rPr>
                <w:rFonts w:ascii="Open Sans" w:hAnsi="Open Sans" w:cs="Open Sans"/>
                <w:color w:val="0070C0"/>
                <w:sz w:val="12"/>
                <w:szCs w:val="12"/>
                <w:lang w:val="en-GB"/>
              </w:rPr>
            </w:pPr>
          </w:p>
        </w:tc>
      </w:tr>
      <w:tr w:rsidR="00BE7174" w:rsidRPr="002F4C5E" w14:paraId="261BF5A5" w14:textId="77777777" w:rsidTr="00F32845">
        <w:trPr>
          <w:gridAfter w:val="1"/>
          <w:wAfter w:w="98" w:type="dxa"/>
          <w:trHeight w:val="402"/>
        </w:trPr>
        <w:tc>
          <w:tcPr>
            <w:tcW w:w="10490" w:type="dxa"/>
            <w:gridSpan w:val="13"/>
            <w:shd w:val="clear" w:color="auto" w:fill="auto"/>
            <w:vAlign w:val="center"/>
          </w:tcPr>
          <w:p w14:paraId="7A3D9C0D" w14:textId="77777777" w:rsidR="00740167" w:rsidRDefault="00740167" w:rsidP="00BE7174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  <w:p w14:paraId="329CF340" w14:textId="77777777" w:rsidR="00963CCA" w:rsidRDefault="00963CCA" w:rsidP="00BE7174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  <w:p w14:paraId="418D3E99" w14:textId="0A04EE7B" w:rsidR="00BE7174" w:rsidRDefault="00BE7174" w:rsidP="00BE7174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 xml:space="preserve">EMERGENCY CONTACT </w:t>
            </w:r>
            <w:r w:rsidR="001C06B5"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  <w:t>PERSON:</w:t>
            </w:r>
          </w:p>
          <w:p w14:paraId="75A3C07A" w14:textId="71A77DAD" w:rsidR="00BE7174" w:rsidRPr="002F4C5E" w:rsidRDefault="00BE7174" w:rsidP="00BE7174">
            <w:pPr>
              <w:rPr>
                <w:rFonts w:ascii="Open Sans" w:hAnsi="Open Sans" w:cs="Open Sans"/>
                <w:b/>
                <w:color w:val="0070C0"/>
                <w:szCs w:val="20"/>
                <w:lang w:val="en-GB"/>
              </w:rPr>
            </w:pPr>
          </w:p>
        </w:tc>
      </w:tr>
      <w:tr w:rsidR="00BE7174" w:rsidRPr="0013723D" w14:paraId="6F1278DA" w14:textId="77777777" w:rsidTr="002C66C5">
        <w:trPr>
          <w:trHeight w:val="343"/>
        </w:trPr>
        <w:tc>
          <w:tcPr>
            <w:tcW w:w="1985" w:type="dxa"/>
            <w:vAlign w:val="bottom"/>
          </w:tcPr>
          <w:p w14:paraId="5E774909" w14:textId="4C992566" w:rsidR="00BE7174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Name: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139CA3E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41107C8C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415B8537" w14:textId="261FA60A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6C064D">
              <w:rPr>
                <w:rFonts w:ascii="Open Sans" w:hAnsi="Open Sans" w:cs="Open Sans"/>
                <w:sz w:val="24"/>
                <w:lang w:val="en-GB"/>
              </w:rPr>
              <w:sym w:font="Wingdings" w:char="F0A8"/>
            </w: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Emergency</w:t>
            </w: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  </w:t>
            </w:r>
            <w:r w:rsidRPr="006C064D">
              <w:rPr>
                <w:rFonts w:ascii="Open Sans" w:hAnsi="Open Sans" w:cs="Open Sans"/>
                <w:sz w:val="24"/>
                <w:lang w:val="en-GB"/>
              </w:rPr>
              <w:sym w:font="Wingdings" w:char="F0A8"/>
            </w: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>Parent/G</w:t>
            </w:r>
            <w:r w:rsidRPr="0013723D">
              <w:rPr>
                <w:rFonts w:ascii="Open Sans" w:hAnsi="Open Sans" w:cs="Open Sans"/>
                <w:sz w:val="18"/>
                <w:szCs w:val="18"/>
                <w:lang w:val="en-GB"/>
              </w:rPr>
              <w:t>uardian</w:t>
            </w:r>
            <w:r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</w:t>
            </w:r>
          </w:p>
        </w:tc>
      </w:tr>
      <w:tr w:rsidR="00BE7174" w:rsidRPr="0013723D" w14:paraId="667814E0" w14:textId="77777777" w:rsidTr="00F32845">
        <w:trPr>
          <w:gridAfter w:val="1"/>
          <w:wAfter w:w="98" w:type="dxa"/>
          <w:trHeight w:val="70"/>
        </w:trPr>
        <w:tc>
          <w:tcPr>
            <w:tcW w:w="10490" w:type="dxa"/>
            <w:gridSpan w:val="13"/>
          </w:tcPr>
          <w:p w14:paraId="27FB1597" w14:textId="77777777" w:rsidR="00BE7174" w:rsidRPr="00103707" w:rsidRDefault="00BE7174" w:rsidP="00BE7174">
            <w:pPr>
              <w:rPr>
                <w:rFonts w:ascii="Open Sans" w:hAnsi="Open Sans" w:cs="Open Sans"/>
                <w:b/>
                <w:sz w:val="12"/>
                <w:szCs w:val="12"/>
                <w:lang w:val="en-GB"/>
              </w:rPr>
            </w:pPr>
          </w:p>
        </w:tc>
      </w:tr>
      <w:tr w:rsidR="00BE7174" w:rsidRPr="0013723D" w14:paraId="16E70556" w14:textId="77777777" w:rsidTr="002C66C5">
        <w:trPr>
          <w:trHeight w:val="343"/>
        </w:trPr>
        <w:tc>
          <w:tcPr>
            <w:tcW w:w="1985" w:type="dxa"/>
            <w:vAlign w:val="bottom"/>
          </w:tcPr>
          <w:p w14:paraId="3355A8AD" w14:textId="3554D2EC" w:rsidR="00BE7174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Relationship: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7834D4C1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1DD2DD23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3D7A4648" w14:textId="77777777" w:rsidR="00BE7174" w:rsidRDefault="00BE7174" w:rsidP="00BE7174">
            <w:pPr>
              <w:ind w:left="41"/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</w:p>
        </w:tc>
      </w:tr>
      <w:tr w:rsidR="00BE7174" w:rsidRPr="0013723D" w14:paraId="64796D2A" w14:textId="77777777" w:rsidTr="002C66C5">
        <w:trPr>
          <w:trHeight w:val="343"/>
        </w:trPr>
        <w:tc>
          <w:tcPr>
            <w:tcW w:w="1985" w:type="dxa"/>
            <w:vAlign w:val="bottom"/>
          </w:tcPr>
          <w:p w14:paraId="6889F7F1" w14:textId="772C1B04" w:rsidR="00BE7174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Contact #: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FF9CF04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</w:tcPr>
          <w:p w14:paraId="7D878698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5343" w:type="dxa"/>
            <w:gridSpan w:val="11"/>
            <w:vAlign w:val="bottom"/>
          </w:tcPr>
          <w:p w14:paraId="54E69CBD" w14:textId="77777777" w:rsidR="00BE7174" w:rsidRDefault="00BE7174" w:rsidP="00BE7174">
            <w:pPr>
              <w:ind w:left="41"/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Can we contact this person if you can’t be reached?</w:t>
            </w:r>
          </w:p>
          <w:p w14:paraId="5DB78515" w14:textId="6E64FDA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    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              </w:t>
            </w:r>
            <w:proofErr w:type="gramStart"/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Yes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/</w:t>
            </w:r>
            <w:proofErr w:type="gramEnd"/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 xml:space="preserve"> </w:t>
            </w:r>
            <w:r w:rsidRPr="006A10EA"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N</w:t>
            </w:r>
            <w:r>
              <w:rPr>
                <w:rFonts w:ascii="Open Sans" w:hAnsi="Open Sans" w:cs="Open Sans"/>
                <w:bCs/>
                <w:sz w:val="18"/>
                <w:szCs w:val="18"/>
                <w:lang w:val="en-GB"/>
              </w:rPr>
              <w:t>o</w:t>
            </w:r>
          </w:p>
        </w:tc>
      </w:tr>
      <w:tr w:rsidR="00BE7174" w:rsidRPr="0013723D" w14:paraId="12E69EB0" w14:textId="77777777" w:rsidTr="002C66C5">
        <w:trPr>
          <w:trHeight w:val="555"/>
        </w:trPr>
        <w:tc>
          <w:tcPr>
            <w:tcW w:w="1985" w:type="dxa"/>
            <w:vAlign w:val="bottom"/>
          </w:tcPr>
          <w:p w14:paraId="63C1A09B" w14:textId="77777777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Home Address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63B3C51" w14:textId="77777777" w:rsidR="00BE7174" w:rsidRPr="0013723D" w:rsidRDefault="00BE7174" w:rsidP="00BE7174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985B960" w14:textId="77777777" w:rsidR="00BE7174" w:rsidRPr="000377E8" w:rsidRDefault="00BE7174" w:rsidP="00BE7174">
            <w:pPr>
              <w:rPr>
                <w:rFonts w:ascii="Open Sans" w:hAnsi="Open Sans" w:cs="Open Sans"/>
                <w:sz w:val="12"/>
                <w:szCs w:val="12"/>
                <w:lang w:val="en-GB"/>
              </w:rPr>
            </w:pPr>
          </w:p>
        </w:tc>
        <w:tc>
          <w:tcPr>
            <w:tcW w:w="1685" w:type="dxa"/>
            <w:gridSpan w:val="6"/>
            <w:tcBorders>
              <w:bottom w:val="single" w:sz="4" w:space="0" w:color="auto"/>
            </w:tcBorders>
            <w:vAlign w:val="bottom"/>
          </w:tcPr>
          <w:p w14:paraId="1A25A2CB" w14:textId="77777777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bottom"/>
          </w:tcPr>
          <w:p w14:paraId="30E31698" w14:textId="7777777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  <w:tr w:rsidR="00BE7174" w:rsidRPr="0013723D" w14:paraId="40267133" w14:textId="77777777" w:rsidTr="00F32845">
        <w:trPr>
          <w:gridAfter w:val="1"/>
          <w:wAfter w:w="98" w:type="dxa"/>
          <w:trHeight w:val="70"/>
        </w:trPr>
        <w:tc>
          <w:tcPr>
            <w:tcW w:w="10490" w:type="dxa"/>
            <w:gridSpan w:val="13"/>
          </w:tcPr>
          <w:p w14:paraId="346274C5" w14:textId="77777777" w:rsidR="00BE7174" w:rsidRPr="00103707" w:rsidRDefault="00BE7174" w:rsidP="00BE7174">
            <w:pPr>
              <w:rPr>
                <w:rFonts w:ascii="Open Sans" w:hAnsi="Open Sans" w:cs="Open Sans"/>
                <w:b/>
                <w:sz w:val="12"/>
                <w:szCs w:val="12"/>
                <w:lang w:val="en-GB"/>
              </w:rPr>
            </w:pPr>
          </w:p>
        </w:tc>
      </w:tr>
      <w:tr w:rsidR="00BE7174" w:rsidRPr="00103707" w14:paraId="1BC4E8A0" w14:textId="77777777" w:rsidTr="00F32845">
        <w:trPr>
          <w:gridAfter w:val="1"/>
          <w:wAfter w:w="98" w:type="dxa"/>
          <w:trHeight w:val="226"/>
        </w:trPr>
        <w:tc>
          <w:tcPr>
            <w:tcW w:w="10490" w:type="dxa"/>
            <w:gridSpan w:val="13"/>
          </w:tcPr>
          <w:p w14:paraId="0AAFF7DF" w14:textId="77777777" w:rsidR="00BE7174" w:rsidRPr="004858C5" w:rsidRDefault="00BE7174" w:rsidP="00BE7174">
            <w:pPr>
              <w:rPr>
                <w:rFonts w:ascii="Open Sans" w:hAnsi="Open Sans" w:cs="Open Sans"/>
                <w:color w:val="0070C0"/>
                <w:sz w:val="12"/>
                <w:szCs w:val="12"/>
                <w:lang w:val="en-GB"/>
              </w:rPr>
            </w:pPr>
          </w:p>
        </w:tc>
      </w:tr>
      <w:tr w:rsidR="00BE7174" w:rsidRPr="0013723D" w14:paraId="632D6C13" w14:textId="77777777" w:rsidTr="002C66C5">
        <w:trPr>
          <w:trHeight w:val="187"/>
        </w:trPr>
        <w:tc>
          <w:tcPr>
            <w:tcW w:w="1985" w:type="dxa"/>
            <w:vAlign w:val="bottom"/>
          </w:tcPr>
          <w:p w14:paraId="6C1D07F5" w14:textId="77777777" w:rsidR="00BE7174" w:rsidRPr="0013723D" w:rsidRDefault="00BE7174" w:rsidP="00BE7174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>Email</w:t>
            </w:r>
          </w:p>
        </w:tc>
        <w:tc>
          <w:tcPr>
            <w:tcW w:w="8603" w:type="dxa"/>
            <w:gridSpan w:val="13"/>
            <w:tcBorders>
              <w:bottom w:val="single" w:sz="4" w:space="0" w:color="auto"/>
            </w:tcBorders>
            <w:vAlign w:val="bottom"/>
          </w:tcPr>
          <w:p w14:paraId="30C726EF" w14:textId="77777777" w:rsidR="00BE7174" w:rsidRPr="0013723D" w:rsidRDefault="00BE7174" w:rsidP="00BE7174">
            <w:pPr>
              <w:ind w:left="41"/>
              <w:rPr>
                <w:rFonts w:ascii="Open Sans" w:hAnsi="Open Sans" w:cs="Open Sans"/>
                <w:sz w:val="18"/>
                <w:szCs w:val="18"/>
                <w:lang w:val="en-GB"/>
              </w:rPr>
            </w:pPr>
          </w:p>
        </w:tc>
      </w:tr>
    </w:tbl>
    <w:p w14:paraId="20BED2C4" w14:textId="77777777" w:rsidR="00141FE9" w:rsidRPr="0013723D" w:rsidRDefault="00141FE9" w:rsidP="00ED7977">
      <w:pPr>
        <w:ind w:right="-1"/>
        <w:rPr>
          <w:rFonts w:ascii="Open Sans" w:hAnsi="Open Sans" w:cs="Open Sans"/>
        </w:rPr>
      </w:pPr>
    </w:p>
    <w:p w14:paraId="6F17D415" w14:textId="003022F1" w:rsidR="001A61F7" w:rsidRDefault="001A61F7" w:rsidP="001E056F">
      <w:pPr>
        <w:tabs>
          <w:tab w:val="left" w:pos="3179"/>
        </w:tabs>
        <w:rPr>
          <w:rFonts w:ascii="Open Sans" w:hAnsi="Open Sans" w:cs="Open Sans"/>
          <w:b/>
          <w:sz w:val="18"/>
          <w:szCs w:val="18"/>
          <w:lang w:val="en-GB"/>
        </w:rPr>
      </w:pPr>
    </w:p>
    <w:sectPr w:rsidR="001A61F7" w:rsidSect="00E23CEE">
      <w:footerReference w:type="default" r:id="rId13"/>
      <w:type w:val="continuous"/>
      <w:pgSz w:w="11906" w:h="16838" w:code="9"/>
      <w:pgMar w:top="851" w:right="566" w:bottom="426" w:left="851" w:header="567" w:footer="28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C077" w14:textId="77777777" w:rsidR="00E23CEE" w:rsidRDefault="00E23CEE" w:rsidP="003A3E03">
      <w:r>
        <w:separator/>
      </w:r>
    </w:p>
  </w:endnote>
  <w:endnote w:type="continuationSeparator" w:id="0">
    <w:p w14:paraId="2DD3A88B" w14:textId="77777777" w:rsidR="00E23CEE" w:rsidRDefault="00E23CEE" w:rsidP="003A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6584" w14:textId="7A625033" w:rsidR="001C2FFD" w:rsidRPr="0013723D" w:rsidRDefault="001C2FFD" w:rsidP="004C183A">
    <w:pPr>
      <w:pStyle w:val="Footer"/>
      <w:tabs>
        <w:tab w:val="clear" w:pos="9026"/>
        <w:tab w:val="right" w:pos="10065"/>
      </w:tabs>
      <w:jc w:val="center"/>
      <w:rPr>
        <w:rFonts w:ascii="Open Sans" w:hAnsi="Open Sans" w:cs="Open Sans"/>
        <w:sz w:val="16"/>
        <w:szCs w:val="16"/>
      </w:rPr>
    </w:pPr>
    <w:r w:rsidRPr="0013723D">
      <w:rPr>
        <w:rFonts w:ascii="Open Sans" w:hAnsi="Open Sans" w:cs="Open Sans"/>
        <w:b/>
        <w:sz w:val="16"/>
        <w:szCs w:val="16"/>
        <w:lang w:val="en-GB"/>
      </w:rPr>
      <w:t xml:space="preserve">Send completed </w:t>
    </w:r>
    <w:r w:rsidR="00870834">
      <w:rPr>
        <w:rFonts w:ascii="Open Sans" w:hAnsi="Open Sans" w:cs="Open Sans"/>
        <w:b/>
        <w:sz w:val="16"/>
        <w:szCs w:val="16"/>
        <w:lang w:val="en-GB"/>
      </w:rPr>
      <w:t xml:space="preserve">form </w:t>
    </w:r>
    <w:r w:rsidR="0013723D" w:rsidRPr="0013723D">
      <w:rPr>
        <w:rFonts w:ascii="Open Sans" w:hAnsi="Open Sans" w:cs="Open Sans"/>
        <w:b/>
        <w:sz w:val="16"/>
        <w:szCs w:val="16"/>
        <w:lang w:val="en-GB"/>
      </w:rPr>
      <w:t xml:space="preserve">to </w:t>
    </w:r>
    <w:r w:rsidR="002E7FBE">
      <w:rPr>
        <w:rFonts w:ascii="Open Sans" w:hAnsi="Open Sans" w:cs="Open Sans"/>
        <w:b/>
        <w:sz w:val="16"/>
        <w:szCs w:val="16"/>
        <w:lang w:val="en-GB"/>
      </w:rPr>
      <w:t>tim</w:t>
    </w:r>
    <w:r w:rsidR="0013723D" w:rsidRPr="0013723D">
      <w:rPr>
        <w:rFonts w:ascii="Open Sans" w:hAnsi="Open Sans" w:cs="Open Sans"/>
        <w:b/>
        <w:sz w:val="16"/>
        <w:szCs w:val="16"/>
        <w:lang w:val="en-GB"/>
      </w:rPr>
      <w:t>@</w:t>
    </w:r>
    <w:r w:rsidR="002E7FBE">
      <w:rPr>
        <w:rFonts w:ascii="Open Sans" w:hAnsi="Open Sans" w:cs="Open Sans"/>
        <w:b/>
        <w:sz w:val="16"/>
        <w:szCs w:val="16"/>
        <w:lang w:val="en-GB"/>
      </w:rPr>
      <w:t>tautokotanehbnz.</w:t>
    </w:r>
    <w:r w:rsidR="0013723D" w:rsidRPr="0013723D">
      <w:rPr>
        <w:rFonts w:ascii="Open Sans" w:hAnsi="Open Sans" w:cs="Open Sans"/>
        <w:b/>
        <w:sz w:val="16"/>
        <w:szCs w:val="16"/>
        <w:lang w:val="en-GB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11A4" w14:textId="77777777" w:rsidR="00E23CEE" w:rsidRDefault="00E23CEE" w:rsidP="003A3E03">
      <w:r>
        <w:separator/>
      </w:r>
    </w:p>
  </w:footnote>
  <w:footnote w:type="continuationSeparator" w:id="0">
    <w:p w14:paraId="40933112" w14:textId="77777777" w:rsidR="00E23CEE" w:rsidRDefault="00E23CEE" w:rsidP="003A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02B1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dge with solid fill" style="width:16.8pt;height:15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" o:bullet="t">
        <v:imagedata r:id="rId1" o:title="" croptop="-3706f" cropbottom="-3901f" cropleft="-3599f" cropright="-1894f"/>
      </v:shape>
    </w:pict>
  </w:numPicBullet>
  <w:abstractNum w:abstractNumId="0" w15:restartNumberingAfterBreak="0">
    <w:nsid w:val="05566D75"/>
    <w:multiLevelType w:val="hybridMultilevel"/>
    <w:tmpl w:val="D7486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63A"/>
    <w:multiLevelType w:val="hybridMultilevel"/>
    <w:tmpl w:val="5CE64E2A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75C"/>
    <w:multiLevelType w:val="hybridMultilevel"/>
    <w:tmpl w:val="E2C073D8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3CC4"/>
    <w:multiLevelType w:val="hybridMultilevel"/>
    <w:tmpl w:val="C12E827A"/>
    <w:lvl w:ilvl="0" w:tplc="1CBCC9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A59AC"/>
    <w:multiLevelType w:val="hybridMultilevel"/>
    <w:tmpl w:val="CA3AB1A6"/>
    <w:lvl w:ilvl="0" w:tplc="27DA58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59F6"/>
    <w:multiLevelType w:val="hybridMultilevel"/>
    <w:tmpl w:val="696CCB02"/>
    <w:lvl w:ilvl="0" w:tplc="E196C4D8">
      <w:start w:val="1"/>
      <w:numFmt w:val="bullet"/>
      <w:lvlText w:val=""/>
      <w:lvlJc w:val="left"/>
      <w:pPr>
        <w:ind w:left="747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20BC170A"/>
    <w:multiLevelType w:val="hybridMultilevel"/>
    <w:tmpl w:val="2A5A42FA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5863"/>
    <w:multiLevelType w:val="hybridMultilevel"/>
    <w:tmpl w:val="8320E734"/>
    <w:lvl w:ilvl="0" w:tplc="F560EAD4">
      <w:start w:val="2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16C67"/>
    <w:multiLevelType w:val="hybridMultilevel"/>
    <w:tmpl w:val="B5F88BF2"/>
    <w:lvl w:ilvl="0" w:tplc="59CA05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A5635"/>
    <w:multiLevelType w:val="hybridMultilevel"/>
    <w:tmpl w:val="D10EC1E2"/>
    <w:lvl w:ilvl="0" w:tplc="59E2B1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338D7"/>
    <w:multiLevelType w:val="hybridMultilevel"/>
    <w:tmpl w:val="A8DED9F6"/>
    <w:lvl w:ilvl="0" w:tplc="D52CB3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C5791"/>
    <w:multiLevelType w:val="hybridMultilevel"/>
    <w:tmpl w:val="CBA4F572"/>
    <w:lvl w:ilvl="0" w:tplc="B46E69F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F560F"/>
    <w:multiLevelType w:val="hybridMultilevel"/>
    <w:tmpl w:val="8D546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2832"/>
    <w:multiLevelType w:val="hybridMultilevel"/>
    <w:tmpl w:val="5C106A1C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17C70"/>
    <w:multiLevelType w:val="hybridMultilevel"/>
    <w:tmpl w:val="53F08D5A"/>
    <w:lvl w:ilvl="0" w:tplc="D996F1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44AA"/>
    <w:multiLevelType w:val="hybridMultilevel"/>
    <w:tmpl w:val="A2D44F0A"/>
    <w:lvl w:ilvl="0" w:tplc="96EC556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9493E"/>
    <w:multiLevelType w:val="hybridMultilevel"/>
    <w:tmpl w:val="3DB23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A2B38"/>
    <w:multiLevelType w:val="hybridMultilevel"/>
    <w:tmpl w:val="7E12F0C0"/>
    <w:lvl w:ilvl="0" w:tplc="59E2B1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51381">
    <w:abstractNumId w:val="9"/>
  </w:num>
  <w:num w:numId="2" w16cid:durableId="261493802">
    <w:abstractNumId w:val="17"/>
  </w:num>
  <w:num w:numId="3" w16cid:durableId="25562871">
    <w:abstractNumId w:val="3"/>
  </w:num>
  <w:num w:numId="4" w16cid:durableId="2116946321">
    <w:abstractNumId w:val="0"/>
  </w:num>
  <w:num w:numId="5" w16cid:durableId="210044401">
    <w:abstractNumId w:val="2"/>
  </w:num>
  <w:num w:numId="6" w16cid:durableId="1562253227">
    <w:abstractNumId w:val="13"/>
  </w:num>
  <w:num w:numId="7" w16cid:durableId="68694032">
    <w:abstractNumId w:val="5"/>
  </w:num>
  <w:num w:numId="8" w16cid:durableId="674917355">
    <w:abstractNumId w:val="8"/>
  </w:num>
  <w:num w:numId="9" w16cid:durableId="36249640">
    <w:abstractNumId w:val="11"/>
  </w:num>
  <w:num w:numId="10" w16cid:durableId="840631727">
    <w:abstractNumId w:val="10"/>
  </w:num>
  <w:num w:numId="11" w16cid:durableId="1256398612">
    <w:abstractNumId w:val="14"/>
  </w:num>
  <w:num w:numId="12" w16cid:durableId="2141879830">
    <w:abstractNumId w:val="7"/>
  </w:num>
  <w:num w:numId="13" w16cid:durableId="1451969502">
    <w:abstractNumId w:val="12"/>
  </w:num>
  <w:num w:numId="14" w16cid:durableId="1144394932">
    <w:abstractNumId w:val="4"/>
  </w:num>
  <w:num w:numId="15" w16cid:durableId="938179525">
    <w:abstractNumId w:val="6"/>
  </w:num>
  <w:num w:numId="16" w16cid:durableId="1925256765">
    <w:abstractNumId w:val="1"/>
  </w:num>
  <w:num w:numId="17" w16cid:durableId="1497719353">
    <w:abstractNumId w:val="15"/>
  </w:num>
  <w:num w:numId="18" w16cid:durableId="1615552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5B"/>
    <w:rsid w:val="00010944"/>
    <w:rsid w:val="000132EA"/>
    <w:rsid w:val="000140ED"/>
    <w:rsid w:val="000169F8"/>
    <w:rsid w:val="00030C1E"/>
    <w:rsid w:val="00031549"/>
    <w:rsid w:val="000377E8"/>
    <w:rsid w:val="00037893"/>
    <w:rsid w:val="00042C91"/>
    <w:rsid w:val="00045D79"/>
    <w:rsid w:val="00051232"/>
    <w:rsid w:val="0005615A"/>
    <w:rsid w:val="00057527"/>
    <w:rsid w:val="00057774"/>
    <w:rsid w:val="000834B7"/>
    <w:rsid w:val="00084109"/>
    <w:rsid w:val="00091921"/>
    <w:rsid w:val="00097CDA"/>
    <w:rsid w:val="000A19C7"/>
    <w:rsid w:val="000A1C08"/>
    <w:rsid w:val="000A2288"/>
    <w:rsid w:val="000A2BE5"/>
    <w:rsid w:val="000A52A3"/>
    <w:rsid w:val="000B1308"/>
    <w:rsid w:val="000C51F3"/>
    <w:rsid w:val="000E2110"/>
    <w:rsid w:val="000E46F6"/>
    <w:rsid w:val="000E493E"/>
    <w:rsid w:val="000E55D0"/>
    <w:rsid w:val="000E647E"/>
    <w:rsid w:val="000E7D6D"/>
    <w:rsid w:val="000F07C5"/>
    <w:rsid w:val="000F2EC9"/>
    <w:rsid w:val="000F3FD5"/>
    <w:rsid w:val="000F6886"/>
    <w:rsid w:val="001000A1"/>
    <w:rsid w:val="00101AD7"/>
    <w:rsid w:val="00103707"/>
    <w:rsid w:val="00105DA4"/>
    <w:rsid w:val="001120DA"/>
    <w:rsid w:val="0011410B"/>
    <w:rsid w:val="0012058D"/>
    <w:rsid w:val="00121584"/>
    <w:rsid w:val="00122EB7"/>
    <w:rsid w:val="001253A2"/>
    <w:rsid w:val="00137144"/>
    <w:rsid w:val="0013723D"/>
    <w:rsid w:val="0014038A"/>
    <w:rsid w:val="00141FE9"/>
    <w:rsid w:val="00143546"/>
    <w:rsid w:val="00143F89"/>
    <w:rsid w:val="0014520E"/>
    <w:rsid w:val="00146C19"/>
    <w:rsid w:val="001625DC"/>
    <w:rsid w:val="00165C2D"/>
    <w:rsid w:val="00173406"/>
    <w:rsid w:val="00181DFE"/>
    <w:rsid w:val="00190CDD"/>
    <w:rsid w:val="00191174"/>
    <w:rsid w:val="0019574C"/>
    <w:rsid w:val="001A61F7"/>
    <w:rsid w:val="001A6991"/>
    <w:rsid w:val="001B161E"/>
    <w:rsid w:val="001B3096"/>
    <w:rsid w:val="001C06B5"/>
    <w:rsid w:val="001C2FFD"/>
    <w:rsid w:val="001C6F0B"/>
    <w:rsid w:val="001D10A1"/>
    <w:rsid w:val="001D43B6"/>
    <w:rsid w:val="001E056F"/>
    <w:rsid w:val="002051B9"/>
    <w:rsid w:val="002134B6"/>
    <w:rsid w:val="00216ED0"/>
    <w:rsid w:val="0022020B"/>
    <w:rsid w:val="0022142E"/>
    <w:rsid w:val="00223ABF"/>
    <w:rsid w:val="00231D16"/>
    <w:rsid w:val="002365C6"/>
    <w:rsid w:val="00240D8C"/>
    <w:rsid w:val="00262CEB"/>
    <w:rsid w:val="00270854"/>
    <w:rsid w:val="002765B7"/>
    <w:rsid w:val="00277F4A"/>
    <w:rsid w:val="0028012D"/>
    <w:rsid w:val="00282689"/>
    <w:rsid w:val="0028353D"/>
    <w:rsid w:val="00293607"/>
    <w:rsid w:val="00297F29"/>
    <w:rsid w:val="002A047D"/>
    <w:rsid w:val="002A2908"/>
    <w:rsid w:val="002A7609"/>
    <w:rsid w:val="002C0650"/>
    <w:rsid w:val="002C0B9C"/>
    <w:rsid w:val="002C10FA"/>
    <w:rsid w:val="002C4DEF"/>
    <w:rsid w:val="002C66C5"/>
    <w:rsid w:val="002C75C3"/>
    <w:rsid w:val="002D282E"/>
    <w:rsid w:val="002D2D8F"/>
    <w:rsid w:val="002D5DE5"/>
    <w:rsid w:val="002D6000"/>
    <w:rsid w:val="002E035E"/>
    <w:rsid w:val="002E0F64"/>
    <w:rsid w:val="002E1CCD"/>
    <w:rsid w:val="002E7FBE"/>
    <w:rsid w:val="002F14FF"/>
    <w:rsid w:val="002F4C5E"/>
    <w:rsid w:val="002F777D"/>
    <w:rsid w:val="00301D8D"/>
    <w:rsid w:val="003033FF"/>
    <w:rsid w:val="00304C55"/>
    <w:rsid w:val="003108FD"/>
    <w:rsid w:val="00313E4C"/>
    <w:rsid w:val="00313FA5"/>
    <w:rsid w:val="00316F5C"/>
    <w:rsid w:val="00320086"/>
    <w:rsid w:val="00330A9C"/>
    <w:rsid w:val="0033757A"/>
    <w:rsid w:val="003463AD"/>
    <w:rsid w:val="00362F72"/>
    <w:rsid w:val="003656E7"/>
    <w:rsid w:val="00367F7F"/>
    <w:rsid w:val="0037013B"/>
    <w:rsid w:val="00372522"/>
    <w:rsid w:val="003806AF"/>
    <w:rsid w:val="00380FFF"/>
    <w:rsid w:val="00384DED"/>
    <w:rsid w:val="003A0163"/>
    <w:rsid w:val="003A3E03"/>
    <w:rsid w:val="003A5F52"/>
    <w:rsid w:val="003A6A37"/>
    <w:rsid w:val="003B5D68"/>
    <w:rsid w:val="003B7F2D"/>
    <w:rsid w:val="003C4355"/>
    <w:rsid w:val="003D1B3A"/>
    <w:rsid w:val="003D75BD"/>
    <w:rsid w:val="003E6C02"/>
    <w:rsid w:val="003F1AE0"/>
    <w:rsid w:val="003F4B2A"/>
    <w:rsid w:val="003F6C66"/>
    <w:rsid w:val="00403837"/>
    <w:rsid w:val="004126AB"/>
    <w:rsid w:val="004221B7"/>
    <w:rsid w:val="00425E09"/>
    <w:rsid w:val="00426065"/>
    <w:rsid w:val="0043045D"/>
    <w:rsid w:val="004371D7"/>
    <w:rsid w:val="00437A0F"/>
    <w:rsid w:val="0044432C"/>
    <w:rsid w:val="004467B1"/>
    <w:rsid w:val="0044727D"/>
    <w:rsid w:val="00453306"/>
    <w:rsid w:val="00461E2F"/>
    <w:rsid w:val="00470C0D"/>
    <w:rsid w:val="00471DB5"/>
    <w:rsid w:val="00472EB6"/>
    <w:rsid w:val="00474FB9"/>
    <w:rsid w:val="004754C2"/>
    <w:rsid w:val="00482AED"/>
    <w:rsid w:val="004858C5"/>
    <w:rsid w:val="004877C9"/>
    <w:rsid w:val="004878E3"/>
    <w:rsid w:val="004957E7"/>
    <w:rsid w:val="004967CF"/>
    <w:rsid w:val="004A08B0"/>
    <w:rsid w:val="004A3DE6"/>
    <w:rsid w:val="004A4594"/>
    <w:rsid w:val="004A5505"/>
    <w:rsid w:val="004A6B3E"/>
    <w:rsid w:val="004B7FB7"/>
    <w:rsid w:val="004C183A"/>
    <w:rsid w:val="004C2DC4"/>
    <w:rsid w:val="004C6FAF"/>
    <w:rsid w:val="004E550E"/>
    <w:rsid w:val="004F6B24"/>
    <w:rsid w:val="00500410"/>
    <w:rsid w:val="005017E1"/>
    <w:rsid w:val="00501CE3"/>
    <w:rsid w:val="005054EF"/>
    <w:rsid w:val="00506884"/>
    <w:rsid w:val="00507C48"/>
    <w:rsid w:val="00526E56"/>
    <w:rsid w:val="00531DEB"/>
    <w:rsid w:val="00533FB4"/>
    <w:rsid w:val="00540C16"/>
    <w:rsid w:val="00554A86"/>
    <w:rsid w:val="00560457"/>
    <w:rsid w:val="005936D9"/>
    <w:rsid w:val="005A11A3"/>
    <w:rsid w:val="005A7C4A"/>
    <w:rsid w:val="005B094A"/>
    <w:rsid w:val="005C76E2"/>
    <w:rsid w:val="005C7B7C"/>
    <w:rsid w:val="005D3657"/>
    <w:rsid w:val="005E39D4"/>
    <w:rsid w:val="005E441E"/>
    <w:rsid w:val="005E649F"/>
    <w:rsid w:val="005E6FC6"/>
    <w:rsid w:val="005F0E14"/>
    <w:rsid w:val="006038F3"/>
    <w:rsid w:val="00612516"/>
    <w:rsid w:val="00612FD4"/>
    <w:rsid w:val="00614DF0"/>
    <w:rsid w:val="00623740"/>
    <w:rsid w:val="006264B7"/>
    <w:rsid w:val="0063007B"/>
    <w:rsid w:val="00632585"/>
    <w:rsid w:val="00637E2A"/>
    <w:rsid w:val="0065111C"/>
    <w:rsid w:val="00655FE4"/>
    <w:rsid w:val="006561D4"/>
    <w:rsid w:val="00661264"/>
    <w:rsid w:val="0066503B"/>
    <w:rsid w:val="00676006"/>
    <w:rsid w:val="0067780A"/>
    <w:rsid w:val="0068298F"/>
    <w:rsid w:val="00682E82"/>
    <w:rsid w:val="0069532D"/>
    <w:rsid w:val="006A10EA"/>
    <w:rsid w:val="006A4B27"/>
    <w:rsid w:val="006B4A70"/>
    <w:rsid w:val="006C064D"/>
    <w:rsid w:val="006C18CA"/>
    <w:rsid w:val="006C2B4A"/>
    <w:rsid w:val="006C3348"/>
    <w:rsid w:val="006C5401"/>
    <w:rsid w:val="006C7BE9"/>
    <w:rsid w:val="006C7C98"/>
    <w:rsid w:val="006D48B6"/>
    <w:rsid w:val="006E0E40"/>
    <w:rsid w:val="006E1EA9"/>
    <w:rsid w:val="006F39A7"/>
    <w:rsid w:val="006F6B7A"/>
    <w:rsid w:val="0070286F"/>
    <w:rsid w:val="007047C0"/>
    <w:rsid w:val="007104EA"/>
    <w:rsid w:val="0071304F"/>
    <w:rsid w:val="00716A6B"/>
    <w:rsid w:val="007203A8"/>
    <w:rsid w:val="00725FAA"/>
    <w:rsid w:val="0072605C"/>
    <w:rsid w:val="007268AB"/>
    <w:rsid w:val="00726C7E"/>
    <w:rsid w:val="00727F94"/>
    <w:rsid w:val="0073208A"/>
    <w:rsid w:val="00735C46"/>
    <w:rsid w:val="00740167"/>
    <w:rsid w:val="00751542"/>
    <w:rsid w:val="0075196E"/>
    <w:rsid w:val="00754696"/>
    <w:rsid w:val="007564F4"/>
    <w:rsid w:val="00756C28"/>
    <w:rsid w:val="00767729"/>
    <w:rsid w:val="00770F04"/>
    <w:rsid w:val="0077619F"/>
    <w:rsid w:val="0077672B"/>
    <w:rsid w:val="007852F7"/>
    <w:rsid w:val="00786AE5"/>
    <w:rsid w:val="0079125A"/>
    <w:rsid w:val="007913E0"/>
    <w:rsid w:val="00793366"/>
    <w:rsid w:val="007975F2"/>
    <w:rsid w:val="007B1145"/>
    <w:rsid w:val="007B372B"/>
    <w:rsid w:val="007C7486"/>
    <w:rsid w:val="007E562F"/>
    <w:rsid w:val="007F149C"/>
    <w:rsid w:val="007F2368"/>
    <w:rsid w:val="007F2752"/>
    <w:rsid w:val="007F4B98"/>
    <w:rsid w:val="008017BE"/>
    <w:rsid w:val="008020F0"/>
    <w:rsid w:val="008101CD"/>
    <w:rsid w:val="00811AB7"/>
    <w:rsid w:val="00812C1C"/>
    <w:rsid w:val="0082364A"/>
    <w:rsid w:val="00825CAC"/>
    <w:rsid w:val="008301AE"/>
    <w:rsid w:val="008301BF"/>
    <w:rsid w:val="008305DD"/>
    <w:rsid w:val="0083499F"/>
    <w:rsid w:val="008350A7"/>
    <w:rsid w:val="00835522"/>
    <w:rsid w:val="00837064"/>
    <w:rsid w:val="00837CB9"/>
    <w:rsid w:val="00840D1A"/>
    <w:rsid w:val="00841E62"/>
    <w:rsid w:val="008428F5"/>
    <w:rsid w:val="00862F80"/>
    <w:rsid w:val="00866654"/>
    <w:rsid w:val="0087048A"/>
    <w:rsid w:val="00870834"/>
    <w:rsid w:val="00870E40"/>
    <w:rsid w:val="0087457B"/>
    <w:rsid w:val="00880E26"/>
    <w:rsid w:val="0088336D"/>
    <w:rsid w:val="00890991"/>
    <w:rsid w:val="0089439C"/>
    <w:rsid w:val="008A0DC4"/>
    <w:rsid w:val="008B2E19"/>
    <w:rsid w:val="008B5622"/>
    <w:rsid w:val="008C1E41"/>
    <w:rsid w:val="008C212E"/>
    <w:rsid w:val="008C3BCB"/>
    <w:rsid w:val="008C6C6A"/>
    <w:rsid w:val="008D192D"/>
    <w:rsid w:val="008D66DC"/>
    <w:rsid w:val="008E05C8"/>
    <w:rsid w:val="008E0799"/>
    <w:rsid w:val="008F0DD3"/>
    <w:rsid w:val="008F27C8"/>
    <w:rsid w:val="008F4179"/>
    <w:rsid w:val="008F4C5F"/>
    <w:rsid w:val="008F5892"/>
    <w:rsid w:val="008F5E35"/>
    <w:rsid w:val="008F6BDF"/>
    <w:rsid w:val="00907515"/>
    <w:rsid w:val="00910C8B"/>
    <w:rsid w:val="0091345C"/>
    <w:rsid w:val="0091417A"/>
    <w:rsid w:val="00914AB9"/>
    <w:rsid w:val="009266AE"/>
    <w:rsid w:val="00935B34"/>
    <w:rsid w:val="00937819"/>
    <w:rsid w:val="00942BF1"/>
    <w:rsid w:val="009541A4"/>
    <w:rsid w:val="00954641"/>
    <w:rsid w:val="0095471A"/>
    <w:rsid w:val="00960E2C"/>
    <w:rsid w:val="00962A50"/>
    <w:rsid w:val="00963CCA"/>
    <w:rsid w:val="00973910"/>
    <w:rsid w:val="00976A62"/>
    <w:rsid w:val="00976D1A"/>
    <w:rsid w:val="00981E54"/>
    <w:rsid w:val="00984AD0"/>
    <w:rsid w:val="009919FB"/>
    <w:rsid w:val="00991B08"/>
    <w:rsid w:val="009925EC"/>
    <w:rsid w:val="00997C2A"/>
    <w:rsid w:val="009A3C66"/>
    <w:rsid w:val="009B29DB"/>
    <w:rsid w:val="009B6890"/>
    <w:rsid w:val="009C08F5"/>
    <w:rsid w:val="009C6FF5"/>
    <w:rsid w:val="009D0A8E"/>
    <w:rsid w:val="009D1211"/>
    <w:rsid w:val="009D3F34"/>
    <w:rsid w:val="009D5F12"/>
    <w:rsid w:val="009E1933"/>
    <w:rsid w:val="009E3843"/>
    <w:rsid w:val="009E65A7"/>
    <w:rsid w:val="009E76D2"/>
    <w:rsid w:val="009F20AC"/>
    <w:rsid w:val="009F4E04"/>
    <w:rsid w:val="009F6524"/>
    <w:rsid w:val="00A048BA"/>
    <w:rsid w:val="00A04F84"/>
    <w:rsid w:val="00A1076D"/>
    <w:rsid w:val="00A1391C"/>
    <w:rsid w:val="00A15EDA"/>
    <w:rsid w:val="00A2177C"/>
    <w:rsid w:val="00A2263A"/>
    <w:rsid w:val="00A22908"/>
    <w:rsid w:val="00A30518"/>
    <w:rsid w:val="00A32A47"/>
    <w:rsid w:val="00A32F9B"/>
    <w:rsid w:val="00A41E99"/>
    <w:rsid w:val="00A44C9E"/>
    <w:rsid w:val="00A466BF"/>
    <w:rsid w:val="00A47F28"/>
    <w:rsid w:val="00A61469"/>
    <w:rsid w:val="00A62143"/>
    <w:rsid w:val="00A62492"/>
    <w:rsid w:val="00A64475"/>
    <w:rsid w:val="00A72F5F"/>
    <w:rsid w:val="00A75677"/>
    <w:rsid w:val="00A82DDB"/>
    <w:rsid w:val="00A8397E"/>
    <w:rsid w:val="00A908F6"/>
    <w:rsid w:val="00A90CC5"/>
    <w:rsid w:val="00A96D9B"/>
    <w:rsid w:val="00AA27F5"/>
    <w:rsid w:val="00AA7254"/>
    <w:rsid w:val="00AA73B6"/>
    <w:rsid w:val="00AB04AC"/>
    <w:rsid w:val="00AB1408"/>
    <w:rsid w:val="00AB3163"/>
    <w:rsid w:val="00AC534B"/>
    <w:rsid w:val="00AC58C4"/>
    <w:rsid w:val="00AD4AAA"/>
    <w:rsid w:val="00AD6CCF"/>
    <w:rsid w:val="00AD73D2"/>
    <w:rsid w:val="00AE26EF"/>
    <w:rsid w:val="00AF12EF"/>
    <w:rsid w:val="00AF45BF"/>
    <w:rsid w:val="00B001ED"/>
    <w:rsid w:val="00B03865"/>
    <w:rsid w:val="00B04822"/>
    <w:rsid w:val="00B04EE4"/>
    <w:rsid w:val="00B07021"/>
    <w:rsid w:val="00B173AF"/>
    <w:rsid w:val="00B3428A"/>
    <w:rsid w:val="00B34E6E"/>
    <w:rsid w:val="00B43894"/>
    <w:rsid w:val="00B531A1"/>
    <w:rsid w:val="00B55655"/>
    <w:rsid w:val="00B61783"/>
    <w:rsid w:val="00B61CFD"/>
    <w:rsid w:val="00B75690"/>
    <w:rsid w:val="00B816DD"/>
    <w:rsid w:val="00B83BBD"/>
    <w:rsid w:val="00B86D3D"/>
    <w:rsid w:val="00B94556"/>
    <w:rsid w:val="00BA625D"/>
    <w:rsid w:val="00BB2EE0"/>
    <w:rsid w:val="00BB5236"/>
    <w:rsid w:val="00BC1D78"/>
    <w:rsid w:val="00BC23BC"/>
    <w:rsid w:val="00BC42A8"/>
    <w:rsid w:val="00BC4A94"/>
    <w:rsid w:val="00BC7A8A"/>
    <w:rsid w:val="00BD1A7B"/>
    <w:rsid w:val="00BD2848"/>
    <w:rsid w:val="00BD5D41"/>
    <w:rsid w:val="00BE3A1A"/>
    <w:rsid w:val="00BE3B3C"/>
    <w:rsid w:val="00BE6495"/>
    <w:rsid w:val="00BE7174"/>
    <w:rsid w:val="00C00C5B"/>
    <w:rsid w:val="00C160E9"/>
    <w:rsid w:val="00C176EA"/>
    <w:rsid w:val="00C17E22"/>
    <w:rsid w:val="00C21059"/>
    <w:rsid w:val="00C22969"/>
    <w:rsid w:val="00C24C1B"/>
    <w:rsid w:val="00C330A5"/>
    <w:rsid w:val="00C346FD"/>
    <w:rsid w:val="00C471ED"/>
    <w:rsid w:val="00C615C7"/>
    <w:rsid w:val="00C63E26"/>
    <w:rsid w:val="00C678BA"/>
    <w:rsid w:val="00C70E35"/>
    <w:rsid w:val="00C71086"/>
    <w:rsid w:val="00C73E65"/>
    <w:rsid w:val="00C745AA"/>
    <w:rsid w:val="00C7647A"/>
    <w:rsid w:val="00C77856"/>
    <w:rsid w:val="00C81196"/>
    <w:rsid w:val="00C83CF3"/>
    <w:rsid w:val="00C840A2"/>
    <w:rsid w:val="00C921B0"/>
    <w:rsid w:val="00C92410"/>
    <w:rsid w:val="00C93D74"/>
    <w:rsid w:val="00C95491"/>
    <w:rsid w:val="00CA695B"/>
    <w:rsid w:val="00CB1EE4"/>
    <w:rsid w:val="00CB3D6A"/>
    <w:rsid w:val="00CB4901"/>
    <w:rsid w:val="00CB6F6C"/>
    <w:rsid w:val="00CB74CE"/>
    <w:rsid w:val="00CC003C"/>
    <w:rsid w:val="00CC00BC"/>
    <w:rsid w:val="00CC157F"/>
    <w:rsid w:val="00CC284D"/>
    <w:rsid w:val="00CC3159"/>
    <w:rsid w:val="00CD2FB6"/>
    <w:rsid w:val="00CD4BC4"/>
    <w:rsid w:val="00CD4F92"/>
    <w:rsid w:val="00CE08A3"/>
    <w:rsid w:val="00CE5D92"/>
    <w:rsid w:val="00CF146F"/>
    <w:rsid w:val="00CF53BC"/>
    <w:rsid w:val="00D03835"/>
    <w:rsid w:val="00D104B6"/>
    <w:rsid w:val="00D11059"/>
    <w:rsid w:val="00D17116"/>
    <w:rsid w:val="00D17893"/>
    <w:rsid w:val="00D17919"/>
    <w:rsid w:val="00D26BDC"/>
    <w:rsid w:val="00D30D54"/>
    <w:rsid w:val="00D34398"/>
    <w:rsid w:val="00D42690"/>
    <w:rsid w:val="00D5204F"/>
    <w:rsid w:val="00D60E17"/>
    <w:rsid w:val="00D61FD9"/>
    <w:rsid w:val="00D661D8"/>
    <w:rsid w:val="00D71CE7"/>
    <w:rsid w:val="00D7254E"/>
    <w:rsid w:val="00D732F0"/>
    <w:rsid w:val="00D748F1"/>
    <w:rsid w:val="00D76F13"/>
    <w:rsid w:val="00D873D8"/>
    <w:rsid w:val="00D90FB2"/>
    <w:rsid w:val="00D91136"/>
    <w:rsid w:val="00D925AB"/>
    <w:rsid w:val="00D9314F"/>
    <w:rsid w:val="00D93E6B"/>
    <w:rsid w:val="00DB73A7"/>
    <w:rsid w:val="00DC0679"/>
    <w:rsid w:val="00DC14D2"/>
    <w:rsid w:val="00DC52D8"/>
    <w:rsid w:val="00DE2E31"/>
    <w:rsid w:val="00DE6D8C"/>
    <w:rsid w:val="00DF2770"/>
    <w:rsid w:val="00DF5D16"/>
    <w:rsid w:val="00DF62DC"/>
    <w:rsid w:val="00DF6447"/>
    <w:rsid w:val="00E1239D"/>
    <w:rsid w:val="00E13921"/>
    <w:rsid w:val="00E15C41"/>
    <w:rsid w:val="00E23CEE"/>
    <w:rsid w:val="00E240EC"/>
    <w:rsid w:val="00E2505D"/>
    <w:rsid w:val="00E27FA4"/>
    <w:rsid w:val="00E41396"/>
    <w:rsid w:val="00E538BD"/>
    <w:rsid w:val="00E54823"/>
    <w:rsid w:val="00E5489C"/>
    <w:rsid w:val="00E54C51"/>
    <w:rsid w:val="00E559C5"/>
    <w:rsid w:val="00E67353"/>
    <w:rsid w:val="00E7054E"/>
    <w:rsid w:val="00E71094"/>
    <w:rsid w:val="00E75AFB"/>
    <w:rsid w:val="00E76F37"/>
    <w:rsid w:val="00E81D03"/>
    <w:rsid w:val="00E91300"/>
    <w:rsid w:val="00E92BB1"/>
    <w:rsid w:val="00E95ABA"/>
    <w:rsid w:val="00E972C2"/>
    <w:rsid w:val="00EA20A5"/>
    <w:rsid w:val="00EA544C"/>
    <w:rsid w:val="00EB0AAC"/>
    <w:rsid w:val="00EB2C5D"/>
    <w:rsid w:val="00EB36A4"/>
    <w:rsid w:val="00EB50D0"/>
    <w:rsid w:val="00EC3CF5"/>
    <w:rsid w:val="00ED7977"/>
    <w:rsid w:val="00EE22A0"/>
    <w:rsid w:val="00EF62FC"/>
    <w:rsid w:val="00EF6EDA"/>
    <w:rsid w:val="00F000B6"/>
    <w:rsid w:val="00F112A4"/>
    <w:rsid w:val="00F17184"/>
    <w:rsid w:val="00F22E23"/>
    <w:rsid w:val="00F25107"/>
    <w:rsid w:val="00F30A09"/>
    <w:rsid w:val="00F323C3"/>
    <w:rsid w:val="00F32845"/>
    <w:rsid w:val="00F334F0"/>
    <w:rsid w:val="00F346C0"/>
    <w:rsid w:val="00F43CDD"/>
    <w:rsid w:val="00F6045E"/>
    <w:rsid w:val="00F64C69"/>
    <w:rsid w:val="00F83457"/>
    <w:rsid w:val="00F84CE3"/>
    <w:rsid w:val="00F84D33"/>
    <w:rsid w:val="00F94B4B"/>
    <w:rsid w:val="00F951A0"/>
    <w:rsid w:val="00F96621"/>
    <w:rsid w:val="00FA008A"/>
    <w:rsid w:val="00FA1086"/>
    <w:rsid w:val="00FA5F51"/>
    <w:rsid w:val="00FA636C"/>
    <w:rsid w:val="00FB0B0D"/>
    <w:rsid w:val="00FB7327"/>
    <w:rsid w:val="00FE3824"/>
    <w:rsid w:val="00FE48A8"/>
    <w:rsid w:val="00FF64BE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69A256F"/>
  <w15:docId w15:val="{B5337116-6508-46A0-8CED-8A9CDA1D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">
    <w:name w:val="Note"/>
    <w:basedOn w:val="DefaultParagraphFont"/>
    <w:rPr>
      <w:rFonts w:ascii="Arial" w:hAnsi="Arial"/>
      <w:b/>
      <w:bCs/>
      <w:i/>
      <w:iCs/>
      <w:sz w:val="20"/>
    </w:rPr>
  </w:style>
  <w:style w:type="paragraph" w:customStyle="1" w:styleId="Labels">
    <w:name w:val="Labels"/>
    <w:basedOn w:val="Normal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A3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0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03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ABA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A0721.16C8BB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rDoveHB\Downloads\Referral+Form%20(3).dotx" TargetMode="External"/></Relationships>
</file>

<file path=word/theme/theme1.xml><?xml version="1.0" encoding="utf-8"?>
<a:theme xmlns:a="http://schemas.openxmlformats.org/drawingml/2006/main" name="Office Theme">
  <a:themeElements>
    <a:clrScheme name="Awhina">
      <a:dk1>
        <a:srgbClr val="5B784D"/>
      </a:dk1>
      <a:lt1>
        <a:srgbClr val="000000"/>
      </a:lt1>
      <a:dk2>
        <a:srgbClr val="95A83B"/>
      </a:dk2>
      <a:lt2>
        <a:srgbClr val="508EAA"/>
      </a:lt2>
      <a:accent1>
        <a:srgbClr val="70537C"/>
      </a:accent1>
      <a:accent2>
        <a:srgbClr val="FD9A2B"/>
      </a:accent2>
      <a:accent3>
        <a:srgbClr val="C5CC69"/>
      </a:accent3>
      <a:accent4>
        <a:srgbClr val="54B0CB"/>
      </a:accent4>
      <a:accent5>
        <a:srgbClr val="925D9E"/>
      </a:accent5>
      <a:accent6>
        <a:srgbClr val="F8B55A"/>
      </a:accent6>
      <a:hlink>
        <a:srgbClr val="FFFFFF"/>
      </a:hlink>
      <a:folHlink>
        <a:srgbClr val="FFFFFF"/>
      </a:folHlink>
    </a:clrScheme>
    <a:fontScheme name="Awhin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36059-311a-4bfc-9143-666fb5c571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46FC42A13964083B3ED0674973B89" ma:contentTypeVersion="11" ma:contentTypeDescription="Create a new document." ma:contentTypeScope="" ma:versionID="501d3abb69a14eeedee56a90e20c8709">
  <xsd:schema xmlns:xsd="http://www.w3.org/2001/XMLSchema" xmlns:xs="http://www.w3.org/2001/XMLSchema" xmlns:p="http://schemas.microsoft.com/office/2006/metadata/properties" xmlns:ns2="e2836059-311a-4bfc-9143-666fb5c57171" targetNamespace="http://schemas.microsoft.com/office/2006/metadata/properties" ma:root="true" ma:fieldsID="7cade6b40778548610616acbba2ba536" ns2:_="">
    <xsd:import namespace="e2836059-311a-4bfc-9143-666fb5c57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36059-311a-4bfc-9143-666fb5c57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ee9f444-06c5-4d6b-8efc-6f566095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577CD-E9B7-4DF1-B339-C07610AC7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F43F1-6D06-4397-ACA1-8BD17275867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e2836059-311a-4bfc-9143-666fb5c571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03A6A7-5D9D-4E3D-9CB9-737911BFA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2A8A1-27C0-4528-AC4A-3CA1DF17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36059-311a-4bfc-9143-666fb5c57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Referral+Form (3)</Template>
  <TotalTime>6</TotalTime>
  <Pages>1</Pages>
  <Words>86</Words>
  <Characters>496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Briar | Dove HB</dc:creator>
  <cp:lastModifiedBy>Tim | Dove HB</cp:lastModifiedBy>
  <cp:revision>2</cp:revision>
  <cp:lastPrinted>2021-11-21T23:51:00Z</cp:lastPrinted>
  <dcterms:created xsi:type="dcterms:W3CDTF">2024-02-13T23:28:00Z</dcterms:created>
  <dcterms:modified xsi:type="dcterms:W3CDTF">2024-02-13T23:28:00Z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TC010707831033</vt:lpwstr>
  </property>
  <property fmtid="{D5CDD505-2E9C-101B-9397-08002B2CF9AE}" pid="3" name="ContentTypeId">
    <vt:lpwstr>0x010100FC546FC42A13964083B3ED0674973B89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